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02" w:rsidRDefault="00D3293C"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8480" behindDoc="0" locked="0" layoutInCell="1" allowOverlap="1" wp14:anchorId="13706BE2" wp14:editId="5AE7834F">
            <wp:simplePos x="0" y="0"/>
            <wp:positionH relativeFrom="column">
              <wp:posOffset>-83539</wp:posOffset>
            </wp:positionH>
            <wp:positionV relativeFrom="paragraph">
              <wp:posOffset>100330</wp:posOffset>
            </wp:positionV>
            <wp:extent cx="1098550" cy="1107440"/>
            <wp:effectExtent l="0" t="0" r="6350" b="0"/>
            <wp:wrapNone/>
            <wp:docPr id="11" name="Picture 11" descr="killyl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illyle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A1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A769210" wp14:editId="71CE53C4">
                <wp:simplePos x="0" y="0"/>
                <wp:positionH relativeFrom="column">
                  <wp:posOffset>-138430</wp:posOffset>
                </wp:positionH>
                <wp:positionV relativeFrom="paragraph">
                  <wp:posOffset>272415</wp:posOffset>
                </wp:positionV>
                <wp:extent cx="6644005" cy="342900"/>
                <wp:effectExtent l="0" t="0" r="23495" b="1905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005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6EE4" w:rsidRPr="002E6EE4" w:rsidRDefault="002E6EE4" w:rsidP="002E6EE4">
                            <w:pPr>
                              <w:widowControl w:val="0"/>
                              <w:spacing w:after="0" w:line="240" w:lineRule="auto"/>
                              <w:rPr>
                                <w:rFonts w:ascii="Segoe UI Semibold" w:eastAsia="Times New Roman" w:hAnsi="Segoe UI Semibold" w:cs="Times New Roman"/>
                                <w:color w:val="FFFFFF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Segoe UI Semibold" w:eastAsia="Times New Roman" w:hAnsi="Segoe UI Semibold" w:cs="Times New Roman"/>
                                <w:color w:val="FFFFFF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                          </w:t>
                            </w:r>
                            <w:r w:rsidRPr="002E6EE4">
                              <w:rPr>
                                <w:rFonts w:ascii="Segoe UI Semibold" w:eastAsia="Times New Roman" w:hAnsi="Segoe UI Semibold" w:cs="Times New Roman"/>
                                <w:color w:val="FFFFFF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Killylea Primary School</w:t>
                            </w:r>
                          </w:p>
                          <w:p w:rsidR="002E6EE4" w:rsidRPr="002E6EE4" w:rsidRDefault="002E6EE4" w:rsidP="002E6EE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2E6E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2E6EE4" w:rsidRDefault="002E6EE4" w:rsidP="002E6E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A769210" id="Rectangle 13" o:spid="_x0000_s1026" style="position:absolute;margin-left:-10.9pt;margin-top:21.45pt;width:523.15pt;height:27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" fillcolor="blue" insetpen="t">
                <v:shadow color="#ccc"/>
                <v:textbox inset="2.88pt,2.88pt,2.88pt,2.88pt">
                  <w:txbxContent>
                    <w:p w:rsidR="002E6EE4" w:rsidRPr="002E6EE4" w:rsidRDefault="002E6EE4" w:rsidP="002E6EE4">
                      <w:pPr>
                        <w:widowControl w:val="0"/>
                        <w:spacing w:after="0" w:line="240" w:lineRule="auto"/>
                        <w:rPr>
                          <w:rFonts w:ascii="Segoe UI Semibold" w:eastAsia="Times New Roman" w:hAnsi="Segoe UI Semibold" w:cs="Times New Roman"/>
                          <w:color w:val="FFFFFF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>
                        <w:rPr>
                          <w:rFonts w:ascii="Segoe UI Semibold" w:eastAsia="Times New Roman" w:hAnsi="Segoe UI Semibold" w:cs="Times New Roman"/>
                          <w:color w:val="FFFFFF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                          </w:t>
                      </w:r>
                      <w:r w:rsidRPr="002E6EE4">
                        <w:rPr>
                          <w:rFonts w:ascii="Segoe UI Semibold" w:eastAsia="Times New Roman" w:hAnsi="Segoe UI Semibold" w:cs="Times New Roman"/>
                          <w:color w:val="FFFFFF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Killylea Primary School</w:t>
                      </w:r>
                    </w:p>
                    <w:p w:rsidR="002E6EE4" w:rsidRPr="002E6EE4" w:rsidRDefault="002E6EE4" w:rsidP="002E6EE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2E6EE4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2E6EE4" w:rsidRDefault="002E6EE4" w:rsidP="002E6E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E6EE4" w:rsidRDefault="002E6EE4">
      <w:r w:rsidRPr="002E6EE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52064B9" wp14:editId="66C4E612">
                <wp:simplePos x="0" y="0"/>
                <wp:positionH relativeFrom="column">
                  <wp:posOffset>796849</wp:posOffset>
                </wp:positionH>
                <wp:positionV relativeFrom="paragraph">
                  <wp:posOffset>93371</wp:posOffset>
                </wp:positionV>
                <wp:extent cx="5572228" cy="1887624"/>
                <wp:effectExtent l="0" t="0" r="9525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2228" cy="1887624"/>
                          <a:chOff x="1079976" y="1091064"/>
                          <a:chExt cx="55721" cy="18875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79976" y="1093917"/>
                            <a:ext cx="18513" cy="40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6EE4" w:rsidRDefault="00185DF2" w:rsidP="002E6EE4">
                              <w:pPr>
                                <w:pStyle w:val="msotagline"/>
                                <w:widowControl w:val="0"/>
                                <w:rPr>
                                  <w:i/>
                                  <w:iCs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  <w14:ligatures w14:val="none"/>
                                </w:rPr>
                                <w:t>Small School, Big Opportunities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18927" y="1103807"/>
                            <a:ext cx="16579" cy="6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6EE4" w:rsidRPr="0081629C" w:rsidRDefault="002E6EE4" w:rsidP="002E6EE4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Segoe UI Semibold" w:hAnsi="Segoe UI Semibold"/>
                                  <w:sz w:val="18"/>
                                  <w:lang w:val="en-US"/>
                                  <w14:ligatures w14:val="none"/>
                                </w:rPr>
                              </w:pPr>
                              <w:r w:rsidRPr="0081629C">
                                <w:rPr>
                                  <w:rFonts w:ascii="Segoe UI Semibold" w:hAnsi="Segoe UI Semibold"/>
                                  <w:sz w:val="18"/>
                                  <w:lang w:val="en-US"/>
                                  <w14:ligatures w14:val="none"/>
                                </w:rPr>
                                <w:t xml:space="preserve">Tel/Fax: 028 3756 8621 </w:t>
                              </w:r>
                            </w:p>
                            <w:p w:rsidR="002E6EE4" w:rsidRPr="0081629C" w:rsidRDefault="002E6EE4" w:rsidP="002E6EE4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Segoe UI Semibold" w:hAnsi="Segoe UI Semibold"/>
                                  <w:sz w:val="18"/>
                                  <w:lang w:val="en-US"/>
                                  <w14:ligatures w14:val="none"/>
                                </w:rPr>
                              </w:pPr>
                              <w:r w:rsidRPr="0081629C">
                                <w:rPr>
                                  <w:rFonts w:ascii="Segoe UI Semibold" w:hAnsi="Segoe UI Semibold"/>
                                  <w:sz w:val="18"/>
                                  <w:lang w:val="en-US"/>
                                  <w14:ligatures w14:val="none"/>
                                </w:rPr>
                                <w:t>www.killyleaps.co.uk</w:t>
                              </w:r>
                            </w:p>
                            <w:p w:rsidR="002E6EE4" w:rsidRPr="0081629C" w:rsidRDefault="002E6EE4" w:rsidP="002E6EE4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Segoe UI Semibold" w:hAnsi="Segoe UI Semibold"/>
                                  <w:sz w:val="18"/>
                                  <w:lang w:val="en-US"/>
                                  <w14:ligatures w14:val="none"/>
                                </w:rPr>
                              </w:pPr>
                              <w:r w:rsidRPr="0081629C">
                                <w:rPr>
                                  <w:rFonts w:ascii="Segoe UI Semibold" w:hAnsi="Segoe UI Semibold"/>
                                  <w:sz w:val="18"/>
                                  <w:lang w:val="en-US"/>
                                  <w14:ligatures w14:val="none"/>
                                </w:rPr>
                                <w:t>plowry686@c2kni.net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17975" y="1093708"/>
                            <a:ext cx="17722" cy="100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6EE4" w:rsidRPr="0081629C" w:rsidRDefault="002E6EE4" w:rsidP="002E6EE4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Segoe UI Semibold" w:hAnsi="Segoe UI Semibold"/>
                                  <w:sz w:val="18"/>
                                  <w:lang w:val="en-US"/>
                                  <w14:ligatures w14:val="none"/>
                                </w:rPr>
                              </w:pPr>
                              <w:r w:rsidRPr="0081629C">
                                <w:rPr>
                                  <w:rFonts w:ascii="Segoe UI Semibold" w:hAnsi="Segoe UI Semibold"/>
                                  <w:sz w:val="18"/>
                                  <w:lang w:val="en-US"/>
                                  <w14:ligatures w14:val="none"/>
                                </w:rPr>
                                <w:t>Killylea Primary School</w:t>
                              </w:r>
                            </w:p>
                            <w:p w:rsidR="002E6EE4" w:rsidRPr="0081629C" w:rsidRDefault="002E6EE4" w:rsidP="002E6EE4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Segoe UI Semibold" w:hAnsi="Segoe UI Semibold"/>
                                  <w:sz w:val="18"/>
                                  <w:lang w:val="en-US"/>
                                  <w14:ligatures w14:val="none"/>
                                </w:rPr>
                              </w:pPr>
                              <w:r w:rsidRPr="0081629C">
                                <w:rPr>
                                  <w:rFonts w:ascii="Segoe UI Semibold" w:hAnsi="Segoe UI Semibold"/>
                                  <w:sz w:val="18"/>
                                  <w:lang w:val="en-US"/>
                                  <w14:ligatures w14:val="none"/>
                                </w:rPr>
                                <w:t>150 Killylea Road</w:t>
                              </w:r>
                              <w:r w:rsidRPr="0081629C">
                                <w:rPr>
                                  <w:rFonts w:ascii="Segoe UI Semibold" w:hAnsi="Segoe UI Semibold"/>
                                  <w:sz w:val="18"/>
                                  <w:lang w:val="en-US"/>
                                  <w14:ligatures w14:val="none"/>
                                </w:rPr>
                                <w:br/>
                                <w:t>Killylea</w:t>
                              </w:r>
                              <w:r w:rsidRPr="0081629C">
                                <w:rPr>
                                  <w:rFonts w:ascii="Segoe UI Semibold" w:hAnsi="Segoe UI Semibold"/>
                                  <w:sz w:val="18"/>
                                  <w:lang w:val="en-US"/>
                                  <w14:ligatures w14:val="none"/>
                                </w:rPr>
                                <w:br/>
                                <w:t>Co. Armagh</w:t>
                              </w:r>
                            </w:p>
                            <w:p w:rsidR="002E6EE4" w:rsidRPr="0081629C" w:rsidRDefault="002E6EE4" w:rsidP="002E6EE4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Segoe UI Semibold" w:hAnsi="Segoe UI Semibold"/>
                                  <w:sz w:val="18"/>
                                  <w:lang w:val="en-US"/>
                                  <w14:ligatures w14:val="none"/>
                                </w:rPr>
                              </w:pPr>
                              <w:r w:rsidRPr="0081629C">
                                <w:rPr>
                                  <w:rFonts w:ascii="Segoe UI Semibold" w:hAnsi="Segoe UI Semibold"/>
                                  <w:sz w:val="18"/>
                                  <w:lang w:val="en-US"/>
                                  <w14:ligatures w14:val="none"/>
                                </w:rPr>
                                <w:t>BT60 4LN</w:t>
                              </w:r>
                            </w:p>
                            <w:p w:rsidR="002E6EE4" w:rsidRDefault="002E6EE4" w:rsidP="002E6EE4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Segoe UI Semibold" w:hAnsi="Segoe UI Semibold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egoe UI Semibold" w:hAnsi="Segoe UI Semibold"/>
                                  <w:lang w:val="en-US"/>
                                  <w14:ligatures w14:val="none"/>
                                </w:rPr>
                                <w:t> </w:t>
                              </w:r>
                            </w:p>
                            <w:p w:rsidR="002E6EE4" w:rsidRDefault="002E6EE4" w:rsidP="002E6EE4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egoe UI Semibold" w:hAnsi="Segoe UI Semibold"/>
                                  <w:lang w:val="en-US"/>
                                  <w14:ligatures w14:val="none"/>
                                </w:rPr>
                                <w:br/>
                                <w:t>BT60 4LN</w:t>
                              </w:r>
                            </w:p>
                            <w:p w:rsidR="002E6EE4" w:rsidRDefault="002E6EE4" w:rsidP="002E6EE4">
                              <w:pPr>
                                <w:pStyle w:val="msoaddress"/>
                                <w:widowControl w:val="0"/>
                                <w:rPr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lang w:val="en-US"/>
                                  <w14:ligatures w14:val="none"/>
                                </w:rPr>
                                <w:t> </w:t>
                              </w:r>
                            </w:p>
                            <w:p w:rsidR="002E6EE4" w:rsidRDefault="002E6EE4" w:rsidP="002E6EE4">
                              <w:pPr>
                                <w:pStyle w:val="msoaddress"/>
                                <w:widowControl w:val="0"/>
                                <w:rPr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lang w:val="en-US"/>
                                  <w14:ligatures w14:val="none"/>
                                </w:rPr>
                                <w:t>Website: www.killyleaps.co.uk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81706" y="1091064"/>
                            <a:ext cx="18860" cy="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6EE4" w:rsidRDefault="002E6EE4" w:rsidP="002E6EE4">
                              <w:pPr>
                                <w:widowControl w:val="0"/>
                                <w:rPr>
                                  <w:rFonts w:ascii="Segoe UI Semibold" w:hAnsi="Segoe UI Semibold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egoe UI Semibold" w:hAnsi="Segoe UI Semibold"/>
                                  <w:color w:val="FFFFFF"/>
                                  <w:sz w:val="24"/>
                                  <w:szCs w:val="24"/>
                                </w:rPr>
                                <w:t>Killylea Primary School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52064B9" id="Group 7" o:spid="_x0000_s1027" style="position:absolute;margin-left:62.75pt;margin-top:7.35pt;width:438.75pt;height:148.65pt;z-index:251663360" coordorigin="10799,10910" coordsize="557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0799;top:10939;width:185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" stroked="f" strokecolor="black [0]" strokeweight="0" insetpen="t">
                  <v:shadow color="#ccc"/>
                  <v:textbox inset="2.85pt,2.85pt,2.85pt,2.85pt">
                    <w:txbxContent>
                      <w:p w:rsidR="002E6EE4" w:rsidRDefault="00185DF2" w:rsidP="002E6EE4">
                        <w:pPr>
                          <w:pStyle w:val="msotagline"/>
                          <w:widowControl w:val="0"/>
                          <w:rPr>
                            <w:i/>
                            <w:iCs/>
                            <w:lang w:val="en-US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  <w14:ligatures w14:val="none"/>
                          </w:rPr>
                          <w:t>Small School, Big Opportunities</w:t>
                        </w:r>
                      </w:p>
                    </w:txbxContent>
                  </v:textbox>
                </v:shape>
                <v:shape id="Text Box 9" o:spid="_x0000_s1029" type="#_x0000_t202" style="position:absolute;left:11189;top:11038;width:166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" stroked="f" strokecolor="black [0]" strokeweight="0" insetpen="t">
                  <v:shadow color="#ccc"/>
                  <v:textbox inset="2.85pt,2.85pt,2.85pt,2.85pt">
                    <w:txbxContent>
                      <w:p w:rsidR="002E6EE4" w:rsidRPr="0081629C" w:rsidRDefault="002E6EE4" w:rsidP="002E6EE4">
                        <w:pPr>
                          <w:pStyle w:val="msoaddress"/>
                          <w:widowControl w:val="0"/>
                          <w:jc w:val="right"/>
                          <w:rPr>
                            <w:rFonts w:ascii="Segoe UI Semibold" w:hAnsi="Segoe UI Semibold"/>
                            <w:sz w:val="18"/>
                            <w:lang w:val="en-US"/>
                            <w14:ligatures w14:val="none"/>
                          </w:rPr>
                        </w:pPr>
                        <w:r w:rsidRPr="0081629C">
                          <w:rPr>
                            <w:rFonts w:ascii="Segoe UI Semibold" w:hAnsi="Segoe UI Semibold"/>
                            <w:sz w:val="18"/>
                            <w:lang w:val="en-US"/>
                            <w14:ligatures w14:val="none"/>
                          </w:rPr>
                          <w:t xml:space="preserve">Tel/Fax: 028 3756 8621 </w:t>
                        </w:r>
                      </w:p>
                      <w:p w:rsidR="002E6EE4" w:rsidRPr="0081629C" w:rsidRDefault="002E6EE4" w:rsidP="002E6EE4">
                        <w:pPr>
                          <w:pStyle w:val="msoaddress"/>
                          <w:widowControl w:val="0"/>
                          <w:jc w:val="right"/>
                          <w:rPr>
                            <w:rFonts w:ascii="Segoe UI Semibold" w:hAnsi="Segoe UI Semibold"/>
                            <w:sz w:val="18"/>
                            <w:lang w:val="en-US"/>
                            <w14:ligatures w14:val="none"/>
                          </w:rPr>
                        </w:pPr>
                        <w:r w:rsidRPr="0081629C">
                          <w:rPr>
                            <w:rFonts w:ascii="Segoe UI Semibold" w:hAnsi="Segoe UI Semibold"/>
                            <w:sz w:val="18"/>
                            <w:lang w:val="en-US"/>
                            <w14:ligatures w14:val="none"/>
                          </w:rPr>
                          <w:t>www.killyleaps.co.uk</w:t>
                        </w:r>
                      </w:p>
                      <w:p w:rsidR="002E6EE4" w:rsidRPr="0081629C" w:rsidRDefault="002E6EE4" w:rsidP="002E6EE4">
                        <w:pPr>
                          <w:pStyle w:val="msoaddress"/>
                          <w:widowControl w:val="0"/>
                          <w:jc w:val="right"/>
                          <w:rPr>
                            <w:rFonts w:ascii="Segoe UI Semibold" w:hAnsi="Segoe UI Semibold"/>
                            <w:sz w:val="18"/>
                            <w:lang w:val="en-US"/>
                            <w14:ligatures w14:val="none"/>
                          </w:rPr>
                        </w:pPr>
                        <w:r w:rsidRPr="0081629C">
                          <w:rPr>
                            <w:rFonts w:ascii="Segoe UI Semibold" w:hAnsi="Segoe UI Semibold"/>
                            <w:sz w:val="18"/>
                            <w:lang w:val="en-US"/>
                            <w14:ligatures w14:val="none"/>
                          </w:rPr>
                          <w:t>plowry686@c2kni.net</w:t>
                        </w:r>
                      </w:p>
                    </w:txbxContent>
                  </v:textbox>
                </v:shape>
                <v:shape id="Text Box 10" o:spid="_x0000_s1030" type="#_x0000_t202" style="position:absolute;left:11179;top:10937;width:177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" stroked="f" strokecolor="black [0]" strokeweight="0" insetpen="t">
                  <v:shadow color="#ccc"/>
                  <v:textbox inset="2.85pt,2.85pt,2.85pt,2.85pt">
                    <w:txbxContent>
                      <w:p w:rsidR="002E6EE4" w:rsidRPr="0081629C" w:rsidRDefault="002E6EE4" w:rsidP="002E6EE4">
                        <w:pPr>
                          <w:pStyle w:val="msoaddress"/>
                          <w:widowControl w:val="0"/>
                          <w:jc w:val="right"/>
                          <w:rPr>
                            <w:rFonts w:ascii="Segoe UI Semibold" w:hAnsi="Segoe UI Semibold"/>
                            <w:sz w:val="18"/>
                            <w:lang w:val="en-US"/>
                            <w14:ligatures w14:val="none"/>
                          </w:rPr>
                        </w:pPr>
                        <w:r w:rsidRPr="0081629C">
                          <w:rPr>
                            <w:rFonts w:ascii="Segoe UI Semibold" w:hAnsi="Segoe UI Semibold"/>
                            <w:sz w:val="18"/>
                            <w:lang w:val="en-US"/>
                            <w14:ligatures w14:val="none"/>
                          </w:rPr>
                          <w:t>Killylea Primary School</w:t>
                        </w:r>
                      </w:p>
                      <w:p w:rsidR="002E6EE4" w:rsidRPr="0081629C" w:rsidRDefault="002E6EE4" w:rsidP="002E6EE4">
                        <w:pPr>
                          <w:pStyle w:val="msoaddress"/>
                          <w:widowControl w:val="0"/>
                          <w:jc w:val="right"/>
                          <w:rPr>
                            <w:rFonts w:ascii="Segoe UI Semibold" w:hAnsi="Segoe UI Semibold"/>
                            <w:sz w:val="18"/>
                            <w:lang w:val="en-US"/>
                            <w14:ligatures w14:val="none"/>
                          </w:rPr>
                        </w:pPr>
                        <w:r w:rsidRPr="0081629C">
                          <w:rPr>
                            <w:rFonts w:ascii="Segoe UI Semibold" w:hAnsi="Segoe UI Semibold"/>
                            <w:sz w:val="18"/>
                            <w:lang w:val="en-US"/>
                            <w14:ligatures w14:val="none"/>
                          </w:rPr>
                          <w:t>150 Killylea Road</w:t>
                        </w:r>
                        <w:r w:rsidRPr="0081629C">
                          <w:rPr>
                            <w:rFonts w:ascii="Segoe UI Semibold" w:hAnsi="Segoe UI Semibold"/>
                            <w:sz w:val="18"/>
                            <w:lang w:val="en-US"/>
                            <w14:ligatures w14:val="none"/>
                          </w:rPr>
                          <w:br/>
                          <w:t>Killylea</w:t>
                        </w:r>
                        <w:r w:rsidRPr="0081629C">
                          <w:rPr>
                            <w:rFonts w:ascii="Segoe UI Semibold" w:hAnsi="Segoe UI Semibold"/>
                            <w:sz w:val="18"/>
                            <w:lang w:val="en-US"/>
                            <w14:ligatures w14:val="none"/>
                          </w:rPr>
                          <w:br/>
                          <w:t>Co. Armagh</w:t>
                        </w:r>
                      </w:p>
                      <w:p w:rsidR="002E6EE4" w:rsidRPr="0081629C" w:rsidRDefault="002E6EE4" w:rsidP="002E6EE4">
                        <w:pPr>
                          <w:pStyle w:val="msoaddress"/>
                          <w:widowControl w:val="0"/>
                          <w:jc w:val="right"/>
                          <w:rPr>
                            <w:rFonts w:ascii="Segoe UI Semibold" w:hAnsi="Segoe UI Semibold"/>
                            <w:sz w:val="18"/>
                            <w:lang w:val="en-US"/>
                            <w14:ligatures w14:val="none"/>
                          </w:rPr>
                        </w:pPr>
                        <w:r w:rsidRPr="0081629C">
                          <w:rPr>
                            <w:rFonts w:ascii="Segoe UI Semibold" w:hAnsi="Segoe UI Semibold"/>
                            <w:sz w:val="18"/>
                            <w:lang w:val="en-US"/>
                            <w14:ligatures w14:val="none"/>
                          </w:rPr>
                          <w:t>BT60 4LN</w:t>
                        </w:r>
                      </w:p>
                      <w:p w:rsidR="002E6EE4" w:rsidRDefault="002E6EE4" w:rsidP="002E6EE4">
                        <w:pPr>
                          <w:pStyle w:val="msoaddress"/>
                          <w:widowControl w:val="0"/>
                          <w:jc w:val="right"/>
                          <w:rPr>
                            <w:rFonts w:ascii="Segoe UI Semibold" w:hAnsi="Segoe UI Semibold"/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Segoe UI Semibold" w:hAnsi="Segoe UI Semibold"/>
                            <w:lang w:val="en-US"/>
                            <w14:ligatures w14:val="none"/>
                          </w:rPr>
                          <w:t> </w:t>
                        </w:r>
                      </w:p>
                      <w:p w:rsidR="002E6EE4" w:rsidRDefault="002E6EE4" w:rsidP="002E6EE4">
                        <w:pPr>
                          <w:pStyle w:val="msoaddress"/>
                          <w:widowControl w:val="0"/>
                          <w:jc w:val="right"/>
                          <w:rPr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Segoe UI Semibold" w:hAnsi="Segoe UI Semibold"/>
                            <w:lang w:val="en-US"/>
                            <w14:ligatures w14:val="none"/>
                          </w:rPr>
                          <w:br/>
                          <w:t>BT60 4LN</w:t>
                        </w:r>
                      </w:p>
                      <w:p w:rsidR="002E6EE4" w:rsidRDefault="002E6EE4" w:rsidP="002E6EE4">
                        <w:pPr>
                          <w:pStyle w:val="msoaddress"/>
                          <w:widowControl w:val="0"/>
                          <w:rPr>
                            <w:lang w:val="en-US"/>
                            <w14:ligatures w14:val="none"/>
                          </w:rPr>
                        </w:pPr>
                        <w:r>
                          <w:rPr>
                            <w:lang w:val="en-US"/>
                            <w14:ligatures w14:val="none"/>
                          </w:rPr>
                          <w:t> </w:t>
                        </w:r>
                      </w:p>
                      <w:p w:rsidR="002E6EE4" w:rsidRDefault="002E6EE4" w:rsidP="002E6EE4">
                        <w:pPr>
                          <w:pStyle w:val="msoaddress"/>
                          <w:widowControl w:val="0"/>
                          <w:rPr>
                            <w:lang w:val="en-US"/>
                            <w14:ligatures w14:val="none"/>
                          </w:rPr>
                        </w:pPr>
                        <w:r>
                          <w:rPr>
                            <w:lang w:val="en-US"/>
                            <w14:ligatures w14:val="none"/>
                          </w:rPr>
                          <w:t>Website: www.killyleaps.co.uk</w:t>
                        </w:r>
                      </w:p>
                    </w:txbxContent>
                  </v:textbox>
                </v:shape>
                <v:shape id="Text Box 11" o:spid="_x0000_s1031" type="#_x0000_t202" style="position:absolute;left:10817;top:10910;width:18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" filled="f" stroked="f" strokecolor="black [0]" insetpen="t">
                  <v:textbox inset="2.88pt,2.88pt,2.88pt,2.88pt">
                    <w:txbxContent>
                      <w:p w:rsidR="002E6EE4" w:rsidRDefault="002E6EE4" w:rsidP="002E6EE4">
                        <w:pPr>
                          <w:widowControl w:val="0"/>
                          <w:rPr>
                            <w:rFonts w:ascii="Segoe UI Semibold" w:hAnsi="Segoe UI Semibold"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UI Semibold" w:hAnsi="Segoe UI Semibold"/>
                            <w:color w:val="FFFFFF"/>
                            <w:sz w:val="24"/>
                            <w:szCs w:val="24"/>
                          </w:rPr>
                          <w:t>Killylea Primary School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E6EE4" w:rsidRDefault="002E6EE4"/>
    <w:p w:rsidR="002E6EE4" w:rsidRDefault="002E6EE4"/>
    <w:p w:rsidR="002E6EE4" w:rsidRPr="0081629C" w:rsidRDefault="002E6EE4">
      <w:pPr>
        <w:rPr>
          <w:sz w:val="24"/>
        </w:rPr>
      </w:pPr>
    </w:p>
    <w:p w:rsidR="0081629C" w:rsidRDefault="0081629C" w:rsidP="002E6EE4">
      <w:pPr>
        <w:rPr>
          <w:rFonts w:ascii="Segoe UI Semibold" w:eastAsia="Times New Roman" w:hAnsi="Segoe UI Semibold" w:cs="Times New Roman"/>
          <w:color w:val="000000"/>
          <w:kern w:val="28"/>
          <w:sz w:val="18"/>
          <w:szCs w:val="16"/>
          <w:lang w:eastAsia="en-GB"/>
          <w14:cntxtAlts/>
        </w:rPr>
      </w:pPr>
    </w:p>
    <w:p w:rsidR="002E6EE4" w:rsidRPr="002E6EE4" w:rsidRDefault="002E6EE4" w:rsidP="002E6EE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  <w:r w:rsidRPr="002E6EE4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2E6EE4" w:rsidRPr="0095077F" w:rsidRDefault="002E6EE4">
      <w:pPr>
        <w:rPr>
          <w:sz w:val="2"/>
        </w:rPr>
      </w:pPr>
    </w:p>
    <w:p w:rsidR="002E6EE4" w:rsidRDefault="0081629C">
      <w:r>
        <w:tab/>
      </w:r>
      <w:r>
        <w:tab/>
      </w:r>
      <w:r w:rsidR="00883A1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077F">
        <w:t xml:space="preserve">     </w:t>
      </w:r>
      <w:r w:rsidR="00DD731B">
        <w:t xml:space="preserve">   </w:t>
      </w:r>
      <w:r w:rsidR="001E0D81">
        <w:t xml:space="preserve">   </w:t>
      </w:r>
    </w:p>
    <w:p w:rsidR="005605C7" w:rsidRDefault="005605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 w:rsidRPr="005605C7">
        <w:rPr>
          <w:vertAlign w:val="superscript"/>
        </w:rPr>
        <w:t>th</w:t>
      </w:r>
      <w:r>
        <w:t xml:space="preserve"> October 2022</w:t>
      </w:r>
    </w:p>
    <w:p w:rsidR="00E91EA9" w:rsidRDefault="00AF6DEF">
      <w:pPr>
        <w:rPr>
          <w:sz w:val="20"/>
        </w:rPr>
      </w:pPr>
      <w:r>
        <w:rPr>
          <w:sz w:val="20"/>
        </w:rPr>
        <w:t xml:space="preserve">Dear </w:t>
      </w:r>
      <w:r w:rsidR="00AE178B">
        <w:rPr>
          <w:sz w:val="20"/>
        </w:rPr>
        <w:t xml:space="preserve">P4-P7 </w:t>
      </w:r>
      <w:r>
        <w:rPr>
          <w:sz w:val="20"/>
        </w:rPr>
        <w:t>Parents</w:t>
      </w:r>
      <w:r w:rsidR="00AE178B">
        <w:rPr>
          <w:sz w:val="20"/>
        </w:rPr>
        <w:t>,</w:t>
      </w:r>
    </w:p>
    <w:p w:rsidR="009D3A04" w:rsidRDefault="009D3A04" w:rsidP="009D3A04">
      <w:pPr>
        <w:rPr>
          <w:sz w:val="20"/>
        </w:rPr>
      </w:pPr>
      <w:r>
        <w:rPr>
          <w:sz w:val="20"/>
        </w:rPr>
        <w:t xml:space="preserve">Our school choir </w:t>
      </w:r>
      <w:r>
        <w:rPr>
          <w:sz w:val="20"/>
        </w:rPr>
        <w:t>(all P4</w:t>
      </w:r>
      <w:r>
        <w:rPr>
          <w:sz w:val="20"/>
        </w:rPr>
        <w:t>-</w:t>
      </w:r>
      <w:r>
        <w:rPr>
          <w:sz w:val="20"/>
        </w:rPr>
        <w:t>P</w:t>
      </w:r>
      <w:r>
        <w:rPr>
          <w:sz w:val="20"/>
        </w:rPr>
        <w:t>7 welcome) will be singing at Killyle</w:t>
      </w:r>
      <w:r>
        <w:rPr>
          <w:sz w:val="20"/>
        </w:rPr>
        <w:t>a Methodist Church Harvest on Monday 10</w:t>
      </w:r>
      <w:r w:rsidRPr="00F84A68">
        <w:rPr>
          <w:sz w:val="20"/>
          <w:vertAlign w:val="superscript"/>
        </w:rPr>
        <w:t>th</w:t>
      </w:r>
      <w:r>
        <w:rPr>
          <w:sz w:val="20"/>
        </w:rPr>
        <w:t xml:space="preserve"> October. </w:t>
      </w:r>
    </w:p>
    <w:p w:rsidR="009D3A04" w:rsidRDefault="009D3A04" w:rsidP="009D3A04">
      <w:pPr>
        <w:rPr>
          <w:sz w:val="20"/>
        </w:rPr>
      </w:pPr>
      <w:r>
        <w:rPr>
          <w:sz w:val="20"/>
        </w:rPr>
        <w:t>The Church</w:t>
      </w:r>
      <w:r>
        <w:rPr>
          <w:sz w:val="20"/>
        </w:rPr>
        <w:t xml:space="preserve"> </w:t>
      </w:r>
      <w:r>
        <w:rPr>
          <w:sz w:val="20"/>
        </w:rPr>
        <w:t>service will run from 7.30pm-8.30</w:t>
      </w:r>
      <w:r>
        <w:rPr>
          <w:sz w:val="20"/>
        </w:rPr>
        <w:t xml:space="preserve">pm. </w:t>
      </w:r>
    </w:p>
    <w:p w:rsidR="009D3A04" w:rsidRDefault="009D3A04" w:rsidP="009D3A04">
      <w:pPr>
        <w:rPr>
          <w:sz w:val="20"/>
        </w:rPr>
      </w:pPr>
      <w:r>
        <w:rPr>
          <w:sz w:val="20"/>
        </w:rPr>
        <w:t xml:space="preserve">Please ensure that all pupils who are taking part are at Church no later than 15mins before service starts </w:t>
      </w:r>
      <w:r>
        <w:rPr>
          <w:sz w:val="20"/>
        </w:rPr>
        <w:t xml:space="preserve">(7:15pm) </w:t>
      </w:r>
      <w:r>
        <w:rPr>
          <w:sz w:val="20"/>
        </w:rPr>
        <w:t xml:space="preserve">and dressed in full school uniform. </w:t>
      </w:r>
      <w:bookmarkStart w:id="0" w:name="_GoBack"/>
      <w:bookmarkEnd w:id="0"/>
    </w:p>
    <w:p w:rsidR="00AF6DEF" w:rsidRDefault="009D3A04">
      <w:r>
        <w:rPr>
          <w:sz w:val="20"/>
        </w:rPr>
        <w:t>Please return reply slip to confirm attendance</w:t>
      </w:r>
      <w:r>
        <w:rPr>
          <w:sz w:val="20"/>
        </w:rPr>
        <w:t xml:space="preserve"> by Friday 7</w:t>
      </w:r>
      <w:r w:rsidRPr="009D3A04">
        <w:rPr>
          <w:sz w:val="20"/>
          <w:vertAlign w:val="superscript"/>
        </w:rPr>
        <w:t>th</w:t>
      </w:r>
      <w:r w:rsidR="00AE178B">
        <w:rPr>
          <w:sz w:val="20"/>
        </w:rPr>
        <w:t xml:space="preserve"> October</w:t>
      </w:r>
      <w:r>
        <w:rPr>
          <w:sz w:val="20"/>
        </w:rPr>
        <w:t>.</w:t>
      </w:r>
    </w:p>
    <w:p w:rsidR="00AF6DEF" w:rsidRDefault="00AF6DEF">
      <w:r>
        <w:t xml:space="preserve">Yours </w:t>
      </w:r>
      <w:r w:rsidR="00AE178B">
        <w:t>Faithfully,</w:t>
      </w:r>
    </w:p>
    <w:p w:rsidR="00AF6DEF" w:rsidRDefault="00AF6DEF">
      <w:r>
        <w:rPr>
          <w:noProof/>
          <w:lang w:eastAsia="en-GB"/>
        </w:rPr>
        <w:drawing>
          <wp:inline distT="0" distB="0" distL="0" distR="0" wp14:anchorId="1AFFF2F1" wp14:editId="73BC12B3">
            <wp:extent cx="800100" cy="4286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A04" w:rsidRDefault="009D3A04">
      <w:r>
        <w:t>--</w:t>
      </w:r>
      <w:r>
        <w:sym w:font="Wingdings" w:char="F022"/>
      </w:r>
      <w:r>
        <w:t>-----------------------------------------------------------------------------------------------------------------------------------------------</w:t>
      </w:r>
    </w:p>
    <w:p w:rsidR="009D3A04" w:rsidRPr="009D3A04" w:rsidRDefault="009D3A04">
      <w:pPr>
        <w:rPr>
          <w:b/>
          <w:sz w:val="32"/>
          <w:szCs w:val="32"/>
        </w:rPr>
      </w:pPr>
      <w:r w:rsidRPr="009D3A04">
        <w:rPr>
          <w:b/>
          <w:sz w:val="32"/>
          <w:szCs w:val="32"/>
        </w:rPr>
        <w:t xml:space="preserve">Methodist Church Harvest Service </w:t>
      </w:r>
      <w:r w:rsidR="00AE178B">
        <w:rPr>
          <w:b/>
          <w:sz w:val="32"/>
          <w:szCs w:val="32"/>
        </w:rPr>
        <w:t xml:space="preserve">– Monday </w:t>
      </w:r>
      <w:r w:rsidRPr="009D3A04">
        <w:rPr>
          <w:b/>
          <w:sz w:val="32"/>
          <w:szCs w:val="32"/>
        </w:rPr>
        <w:t>10</w:t>
      </w:r>
      <w:r w:rsidRPr="009D3A04">
        <w:rPr>
          <w:b/>
          <w:sz w:val="32"/>
          <w:szCs w:val="32"/>
          <w:vertAlign w:val="superscript"/>
        </w:rPr>
        <w:t>th</w:t>
      </w:r>
      <w:r w:rsidRPr="009D3A04">
        <w:rPr>
          <w:b/>
          <w:sz w:val="32"/>
          <w:szCs w:val="32"/>
        </w:rPr>
        <w:t xml:space="preserve"> October 2022</w:t>
      </w:r>
    </w:p>
    <w:p w:rsidR="009D3A04" w:rsidRDefault="009D3A04">
      <w:pPr>
        <w:rPr>
          <w:b/>
        </w:rPr>
      </w:pPr>
    </w:p>
    <w:p w:rsidR="009D3A04" w:rsidRDefault="009D3A04">
      <w:pPr>
        <w:rPr>
          <w:b/>
        </w:rPr>
      </w:pPr>
      <w:r>
        <w:rPr>
          <w:b/>
        </w:rPr>
        <w:t>Pupils name: ___________________________________</w:t>
      </w:r>
    </w:p>
    <w:p w:rsidR="009D3A04" w:rsidRDefault="009D3A04">
      <w:pPr>
        <w:rPr>
          <w:b/>
        </w:rPr>
      </w:pPr>
    </w:p>
    <w:p w:rsidR="009D3A04" w:rsidRDefault="009D3A04">
      <w:pPr>
        <w:rPr>
          <w:b/>
        </w:rPr>
      </w:pPr>
      <w:r>
        <w:rPr>
          <w:b/>
        </w:rPr>
        <w:t>Please tick one option and return this form to school before Friday 7</w:t>
      </w:r>
      <w:r w:rsidRPr="009D3A04">
        <w:rPr>
          <w:b/>
          <w:vertAlign w:val="superscript"/>
        </w:rPr>
        <w:t>th</w:t>
      </w:r>
      <w:r>
        <w:rPr>
          <w:b/>
        </w:rPr>
        <w:t xml:space="preserve"> September.</w:t>
      </w:r>
    </w:p>
    <w:p w:rsidR="009D3A04" w:rsidRDefault="009D3A04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1330945</wp:posOffset>
                </wp:positionH>
                <wp:positionV relativeFrom="paragraph">
                  <wp:posOffset>221010</wp:posOffset>
                </wp:positionV>
                <wp:extent cx="435935" cy="350874"/>
                <wp:effectExtent l="0" t="0" r="2159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3508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87D21" id="Rectangle 2" o:spid="_x0000_s1026" style="position:absolute;margin-left:104.8pt;margin-top:17.4pt;width:34.35pt;height:27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" filled="f" strokecolor="#243f60 [1604]" strokeweight="2pt"/>
            </w:pict>
          </mc:Fallback>
        </mc:AlternateContent>
      </w:r>
    </w:p>
    <w:p w:rsidR="009D3A04" w:rsidRDefault="009D3A04">
      <w:pPr>
        <w:rPr>
          <w:b/>
        </w:rPr>
      </w:pPr>
      <w:r>
        <w:rPr>
          <w:b/>
        </w:rPr>
        <w:t xml:space="preserve">Will be attending </w:t>
      </w:r>
    </w:p>
    <w:p w:rsidR="009D3A04" w:rsidRDefault="009D3A04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E0FA9B" wp14:editId="2CFABC30">
                <wp:simplePos x="0" y="0"/>
                <wp:positionH relativeFrom="column">
                  <wp:posOffset>1329070</wp:posOffset>
                </wp:positionH>
                <wp:positionV relativeFrom="paragraph">
                  <wp:posOffset>269417</wp:posOffset>
                </wp:positionV>
                <wp:extent cx="435935" cy="350874"/>
                <wp:effectExtent l="0" t="0" r="2159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3508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56E59" id="Rectangle 3" o:spid="_x0000_s1026" style="position:absolute;margin-left:104.65pt;margin-top:21.2pt;width:34.35pt;height:27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" filled="f" strokecolor="#243f60 [1604]" strokeweight="2pt"/>
            </w:pict>
          </mc:Fallback>
        </mc:AlternateContent>
      </w:r>
    </w:p>
    <w:p w:rsidR="009D3A04" w:rsidRDefault="009D3A04">
      <w:pPr>
        <w:rPr>
          <w:b/>
        </w:rPr>
      </w:pPr>
      <w:r>
        <w:rPr>
          <w:b/>
        </w:rPr>
        <w:t>Will not be attending</w:t>
      </w:r>
    </w:p>
    <w:p w:rsidR="009D3A04" w:rsidRDefault="009D3A04">
      <w:pPr>
        <w:rPr>
          <w:b/>
        </w:rPr>
      </w:pPr>
    </w:p>
    <w:p w:rsidR="009D3A04" w:rsidRDefault="009D3A04">
      <w:pPr>
        <w:rPr>
          <w:b/>
        </w:rPr>
      </w:pPr>
    </w:p>
    <w:p w:rsidR="009D3A04" w:rsidRPr="009D3A04" w:rsidRDefault="009D3A04">
      <w:pPr>
        <w:rPr>
          <w:b/>
        </w:rPr>
      </w:pPr>
      <w:r>
        <w:rPr>
          <w:b/>
        </w:rPr>
        <w:t xml:space="preserve">Signed: __________________________________________________ </w:t>
      </w:r>
      <w:r>
        <w:rPr>
          <w:b/>
        </w:rPr>
        <w:tab/>
        <w:t>Dated: __________________________</w:t>
      </w:r>
    </w:p>
    <w:p w:rsidR="009D3A04" w:rsidRDefault="009D3A04">
      <w:r>
        <w:t xml:space="preserve"> </w:t>
      </w:r>
    </w:p>
    <w:sectPr w:rsidR="009D3A04" w:rsidSect="00653236">
      <w:pgSz w:w="11906" w:h="16838"/>
      <w:pgMar w:top="567" w:right="79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altName w:val="Corbel"/>
    <w:charset w:val="00"/>
    <w:family w:val="auto"/>
    <w:pitch w:val="variable"/>
    <w:sig w:usb0="A00000AF" w:usb1="5000204A" w:usb2="00000000" w:usb3="00000000" w:csb0="0000011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13"/>
    <w:rsid w:val="00077B4D"/>
    <w:rsid w:val="00185DF2"/>
    <w:rsid w:val="001B1A47"/>
    <w:rsid w:val="001E0D81"/>
    <w:rsid w:val="001F3C6B"/>
    <w:rsid w:val="002E6EE4"/>
    <w:rsid w:val="003C230B"/>
    <w:rsid w:val="004141DF"/>
    <w:rsid w:val="005605C7"/>
    <w:rsid w:val="00596F39"/>
    <w:rsid w:val="00612ACB"/>
    <w:rsid w:val="00653236"/>
    <w:rsid w:val="006A722F"/>
    <w:rsid w:val="007047B8"/>
    <w:rsid w:val="00776B79"/>
    <w:rsid w:val="007B2066"/>
    <w:rsid w:val="0081629C"/>
    <w:rsid w:val="00883A10"/>
    <w:rsid w:val="0095077F"/>
    <w:rsid w:val="00994A02"/>
    <w:rsid w:val="009D37AD"/>
    <w:rsid w:val="009D3A04"/>
    <w:rsid w:val="00AB39D6"/>
    <w:rsid w:val="00AE178B"/>
    <w:rsid w:val="00AF6DEF"/>
    <w:rsid w:val="00B61113"/>
    <w:rsid w:val="00B8796D"/>
    <w:rsid w:val="00BB65C1"/>
    <w:rsid w:val="00BB695F"/>
    <w:rsid w:val="00C14C9C"/>
    <w:rsid w:val="00CE66A7"/>
    <w:rsid w:val="00D3293C"/>
    <w:rsid w:val="00DD731B"/>
    <w:rsid w:val="00E23207"/>
    <w:rsid w:val="00E91EA9"/>
    <w:rsid w:val="00F95B0B"/>
    <w:rsid w:val="00FA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0DF5"/>
  <w15:docId w15:val="{DAF685B6-A089-4448-B42D-93147286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994A02"/>
    <w:pPr>
      <w:keepNext/>
      <w:tabs>
        <w:tab w:val="left" w:pos="6405"/>
      </w:tabs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SassoonCRInfantMedium" w:eastAsia="Times New Roman" w:hAnsi="SassoonCRInfantMedium" w:cs="Times New Roman"/>
      <w:b/>
      <w:bCs/>
      <w:i/>
      <w:i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94A02"/>
    <w:rPr>
      <w:rFonts w:ascii="SassoonCRInfantMedium" w:eastAsia="Times New Roman" w:hAnsi="SassoonCRInfantMedium" w:cs="Times New Roman"/>
      <w:b/>
      <w:bCs/>
      <w:i/>
      <w:iCs/>
      <w:sz w:val="32"/>
      <w:szCs w:val="20"/>
    </w:rPr>
  </w:style>
  <w:style w:type="paragraph" w:customStyle="1" w:styleId="msoaddress">
    <w:name w:val="msoaddress"/>
    <w:rsid w:val="002E6EE4"/>
    <w:pPr>
      <w:spacing w:after="0" w:line="300" w:lineRule="auto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eastAsia="en-GB"/>
      <w14:ligatures w14:val="standard"/>
      <w14:cntxtAlts/>
    </w:rPr>
  </w:style>
  <w:style w:type="paragraph" w:customStyle="1" w:styleId="msotagline">
    <w:name w:val="msotagline"/>
    <w:rsid w:val="002E6EE4"/>
    <w:pPr>
      <w:spacing w:after="0" w:line="240" w:lineRule="auto"/>
      <w:jc w:val="right"/>
    </w:pPr>
    <w:rPr>
      <w:rFonts w:ascii="Franklin Gothic Medium" w:eastAsia="Times New Roman" w:hAnsi="Franklin Gothic Medium" w:cs="Times New Roman"/>
      <w:color w:val="000080"/>
      <w:kern w:val="28"/>
      <w:sz w:val="18"/>
      <w:szCs w:val="18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3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512A6ABA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E Maguinness</cp:lastModifiedBy>
  <cp:revision>3</cp:revision>
  <cp:lastPrinted>2022-10-04T12:12:00Z</cp:lastPrinted>
  <dcterms:created xsi:type="dcterms:W3CDTF">2022-10-04T12:09:00Z</dcterms:created>
  <dcterms:modified xsi:type="dcterms:W3CDTF">2022-10-04T12:16:00Z</dcterms:modified>
</cp:coreProperties>
</file>