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22" w:rsidRPr="00F04514" w:rsidRDefault="00B806EF" w:rsidP="00F04514">
      <w:pPr>
        <w:jc w:val="center"/>
        <w:rPr>
          <w:b/>
        </w:rPr>
      </w:pPr>
      <w:r w:rsidRPr="00F04514">
        <w:rPr>
          <w:b/>
        </w:rPr>
        <w:t>KILLYLEA PRIMARY SCHOOL</w:t>
      </w:r>
    </w:p>
    <w:p w:rsidR="00B806EF" w:rsidRPr="00F04514" w:rsidRDefault="00B806EF" w:rsidP="00F04514">
      <w:pPr>
        <w:jc w:val="center"/>
        <w:rPr>
          <w:b/>
        </w:rPr>
      </w:pPr>
      <w:r w:rsidRPr="00F04514">
        <w:rPr>
          <w:b/>
        </w:rPr>
        <w:t>DATES AND REMINDERS – 6</w:t>
      </w:r>
      <w:r w:rsidRPr="00F04514">
        <w:rPr>
          <w:b/>
          <w:vertAlign w:val="superscript"/>
        </w:rPr>
        <w:t>th</w:t>
      </w:r>
      <w:r w:rsidRPr="00F04514">
        <w:rPr>
          <w:b/>
        </w:rPr>
        <w:t xml:space="preserve"> October 2020</w:t>
      </w:r>
    </w:p>
    <w:p w:rsidR="00B806EF" w:rsidRPr="00F04514" w:rsidRDefault="00B806EF" w:rsidP="00F04514">
      <w:pPr>
        <w:spacing w:after="0"/>
        <w:rPr>
          <w:b/>
        </w:rPr>
      </w:pPr>
      <w:r w:rsidRPr="00F04514">
        <w:rPr>
          <w:b/>
        </w:rPr>
        <w:t>PARENT TEACHER MEETINGS:</w:t>
      </w:r>
    </w:p>
    <w:p w:rsidR="00B806EF" w:rsidRDefault="00B806EF" w:rsidP="00F04514">
      <w:pPr>
        <w:spacing w:after="0"/>
      </w:pPr>
      <w:r>
        <w:t xml:space="preserve">This year due to restrictions, we will be conducting our Parent-Teacher meetings via telephone using the main mobile contact number you will previously have given. </w:t>
      </w:r>
      <w:r w:rsidR="00F04514">
        <w:t>Your child’s teacher will ring you at your allocated time. If there is no answer, then staff will make contact the following morning to rearrange a suitable time.</w:t>
      </w:r>
      <w:r>
        <w:t xml:space="preserve"> </w:t>
      </w:r>
      <w:r w:rsidR="00F04514">
        <w:t xml:space="preserve"> </w:t>
      </w:r>
      <w:r w:rsidRPr="00F04514">
        <w:rPr>
          <w:b/>
        </w:rPr>
        <w:t>ALL pupils will go home at 2pm EACH DAY during the week Monday 19</w:t>
      </w:r>
      <w:r w:rsidRPr="00F04514">
        <w:rPr>
          <w:b/>
          <w:vertAlign w:val="superscript"/>
        </w:rPr>
        <w:t>th</w:t>
      </w:r>
      <w:r w:rsidRPr="00F04514">
        <w:rPr>
          <w:b/>
        </w:rPr>
        <w:t xml:space="preserve"> – Friday 23</w:t>
      </w:r>
      <w:r w:rsidRPr="00F04514">
        <w:rPr>
          <w:b/>
          <w:vertAlign w:val="superscript"/>
        </w:rPr>
        <w:t>rd</w:t>
      </w:r>
      <w:r w:rsidRPr="00F04514">
        <w:rPr>
          <w:b/>
        </w:rPr>
        <w:t xml:space="preserve"> October.</w:t>
      </w:r>
      <w:r>
        <w:t xml:space="preserve">  Staff will upload your meeting times to Class Seesaw app.</w:t>
      </w:r>
    </w:p>
    <w:p w:rsidR="00F04514" w:rsidRDefault="00F04514" w:rsidP="00F04514">
      <w:pPr>
        <w:spacing w:after="0"/>
      </w:pPr>
    </w:p>
    <w:p w:rsidR="00F04514" w:rsidRPr="00F04514" w:rsidRDefault="00F04514" w:rsidP="00F04514">
      <w:pPr>
        <w:spacing w:after="0"/>
        <w:rPr>
          <w:b/>
        </w:rPr>
      </w:pPr>
      <w:r w:rsidRPr="00F04514">
        <w:rPr>
          <w:b/>
        </w:rPr>
        <w:t>PARENT PAY:</w:t>
      </w:r>
    </w:p>
    <w:p w:rsidR="00F04514" w:rsidRDefault="00F04514" w:rsidP="00F04514">
      <w:pPr>
        <w:spacing w:after="0"/>
      </w:pPr>
      <w:r>
        <w:t>If you forget to book meals etc by the cut-off time on Sunday evening</w:t>
      </w:r>
      <w:r w:rsidR="00C60EFA">
        <w:t>,</w:t>
      </w:r>
      <w:r>
        <w:t xml:space="preserve"> then just let staff know and your child can be added in manually by Elaine and you will be billed via Parent Pay.</w:t>
      </w:r>
    </w:p>
    <w:p w:rsidR="00F04514" w:rsidRDefault="00F04514" w:rsidP="00F04514">
      <w:pPr>
        <w:spacing w:after="0"/>
      </w:pPr>
    </w:p>
    <w:p w:rsidR="00F04514" w:rsidRPr="00F04514" w:rsidRDefault="00F04514" w:rsidP="00F04514">
      <w:pPr>
        <w:spacing w:after="0"/>
        <w:rPr>
          <w:b/>
        </w:rPr>
      </w:pPr>
      <w:r w:rsidRPr="00F04514">
        <w:rPr>
          <w:b/>
        </w:rPr>
        <w:t>CHARITY:</w:t>
      </w:r>
    </w:p>
    <w:p w:rsidR="00F04514" w:rsidRDefault="00F04514" w:rsidP="00F04514">
      <w:pPr>
        <w:spacing w:after="0"/>
      </w:pPr>
      <w:r>
        <w:t>Our nominated charity this year is Armagh Foodbank. They would appreciate our help in providing hygiene packs. Each class will be collecting the following throughout the year. Please add, if you can, an extra item to your weekly shopping to help this worthy cause.</w:t>
      </w:r>
    </w:p>
    <w:p w:rsidR="00F04514" w:rsidRDefault="00F04514" w:rsidP="00C60EFA">
      <w:pPr>
        <w:pStyle w:val="ListParagraph"/>
        <w:numPr>
          <w:ilvl w:val="0"/>
          <w:numId w:val="1"/>
        </w:numPr>
        <w:spacing w:after="0"/>
      </w:pPr>
      <w:r>
        <w:t>P1/2: Pump soap</w:t>
      </w:r>
    </w:p>
    <w:p w:rsidR="00F04514" w:rsidRDefault="00F04514" w:rsidP="00C60EFA">
      <w:pPr>
        <w:pStyle w:val="ListParagraph"/>
        <w:numPr>
          <w:ilvl w:val="0"/>
          <w:numId w:val="1"/>
        </w:numPr>
        <w:spacing w:after="0"/>
      </w:pPr>
      <w:r>
        <w:t>P3/4: Shampoo</w:t>
      </w:r>
    </w:p>
    <w:p w:rsidR="00F04514" w:rsidRDefault="00F04514" w:rsidP="00C60EFA">
      <w:pPr>
        <w:pStyle w:val="ListParagraph"/>
        <w:numPr>
          <w:ilvl w:val="0"/>
          <w:numId w:val="1"/>
        </w:numPr>
        <w:spacing w:after="0"/>
      </w:pPr>
      <w:r>
        <w:t>P5-7: Shower gel.</w:t>
      </w:r>
    </w:p>
    <w:p w:rsidR="00B806EF" w:rsidRDefault="00F04514">
      <w:r>
        <w:t>There will be a collection box in each classroom for items.</w:t>
      </w:r>
    </w:p>
    <w:p w:rsidR="00F04514" w:rsidRDefault="00F04514">
      <w:pPr>
        <w:rPr>
          <w:b/>
        </w:rPr>
      </w:pPr>
      <w:r w:rsidRPr="00F04514">
        <w:rPr>
          <w:b/>
        </w:rPr>
        <w:t>UNIFORM:</w:t>
      </w:r>
    </w:p>
    <w:p w:rsidR="00F04514" w:rsidRDefault="00F04514">
      <w:r w:rsidRPr="00F04514">
        <w:t xml:space="preserve">While our uniform is relaxed this year, we would still ask that long hair is tied back in school colours [no pink hairbands please], </w:t>
      </w:r>
      <w:r w:rsidR="00DE54C3">
        <w:t xml:space="preserve">no nail </w:t>
      </w:r>
      <w:bookmarkStart w:id="0" w:name="_GoBack"/>
      <w:bookmarkEnd w:id="0"/>
      <w:r w:rsidR="00DE54C3">
        <w:t xml:space="preserve">varnish, </w:t>
      </w:r>
      <w:r w:rsidRPr="00F04514">
        <w:t>no jewellery except a watch to allow for easier handwashing and that all pupils bring a coat to school DAILY.</w:t>
      </w:r>
    </w:p>
    <w:p w:rsidR="00F04514" w:rsidRPr="00C60EFA" w:rsidRDefault="00F04514" w:rsidP="00C60EFA">
      <w:pPr>
        <w:spacing w:after="0"/>
        <w:rPr>
          <w:b/>
        </w:rPr>
      </w:pPr>
      <w:r w:rsidRPr="00C60EFA">
        <w:rPr>
          <w:b/>
        </w:rPr>
        <w:t>PTA FUNDRAISING</w:t>
      </w:r>
      <w:r w:rsidR="00C60EFA">
        <w:rPr>
          <w:b/>
        </w:rPr>
        <w:t>:</w:t>
      </w:r>
    </w:p>
    <w:p w:rsidR="00F04514" w:rsidRPr="00C60EFA" w:rsidRDefault="00F04514" w:rsidP="00C60EFA">
      <w:pPr>
        <w:spacing w:after="0"/>
      </w:pPr>
      <w:r w:rsidRPr="00C60EFA">
        <w:t>Hopefully you all read Gunta’s letter yesterday. We are very grateful for the ongoing work of our PTA. Remember you are all members as long as you have a pupil in school but very often we have to rely on a small core of helpers to organise events. I would encourage everyone to support Gunta and her team in these challenging times. Last March we were organised for our Pamper Night which was then cancelled due to the escalating situation.  So we are now holding our raffle which includes some fantastic hampers, prizes and vouchers. A list will be sent via app shortly.</w:t>
      </w:r>
    </w:p>
    <w:p w:rsidR="00F04514" w:rsidRPr="00C60EFA" w:rsidRDefault="00F04514" w:rsidP="00C60EFA">
      <w:pPr>
        <w:spacing w:after="0"/>
      </w:pPr>
      <w:r w:rsidRPr="00C60EFA">
        <w:t xml:space="preserve">Please support our online fundraising efforts to help support your children. </w:t>
      </w:r>
      <w:r w:rsidR="00C60EFA" w:rsidRPr="00C60EFA">
        <w:t>We have spent over £6,000 this term for restart by purchasing an outdoor classroom for P3/4, installing a projector and screen in P5-7 and purchasing PPE etc.  This is an additional cost to our budget against the £1800 allocation for restart from DENI.  So please support our raffle as much as you can by asking friends, family and neighbours.</w:t>
      </w:r>
    </w:p>
    <w:p w:rsidR="00B806EF" w:rsidRDefault="00B806EF"/>
    <w:p w:rsidR="00C60EFA" w:rsidRPr="00C60EFA" w:rsidRDefault="00C60EFA" w:rsidP="00C60EFA">
      <w:pPr>
        <w:spacing w:after="0"/>
        <w:rPr>
          <w:b/>
        </w:rPr>
      </w:pPr>
      <w:r w:rsidRPr="00C60EFA">
        <w:rPr>
          <w:b/>
        </w:rPr>
        <w:t>MORNING DROP-OFF:</w:t>
      </w:r>
    </w:p>
    <w:p w:rsidR="00C60EFA" w:rsidRDefault="00C60EFA" w:rsidP="00C60EFA">
      <w:pPr>
        <w:spacing w:after="0"/>
      </w:pPr>
      <w:r>
        <w:t>We facilitate parents by opening school at 8.40am for drop-off. We would, however, ask that you wait at the gate until a member of staff is on duty, to ensure Covid-19 protocols are in place and that staff are on duty on the playground to ensure the safety of your children.</w:t>
      </w:r>
    </w:p>
    <w:p w:rsidR="00C60EFA" w:rsidRDefault="00C60EFA" w:rsidP="00C60EFA">
      <w:pPr>
        <w:spacing w:after="0"/>
      </w:pPr>
    </w:p>
    <w:p w:rsidR="00C60EFA" w:rsidRPr="00C60EFA" w:rsidRDefault="00C60EFA" w:rsidP="00C60EFA">
      <w:pPr>
        <w:spacing w:after="0"/>
        <w:rPr>
          <w:b/>
        </w:rPr>
      </w:pPr>
      <w:r w:rsidRPr="00C60EFA">
        <w:rPr>
          <w:b/>
        </w:rPr>
        <w:t>OPEN MORNING:</w:t>
      </w:r>
    </w:p>
    <w:p w:rsidR="00C60EFA" w:rsidRDefault="00C60EFA" w:rsidP="00C60EFA">
      <w:pPr>
        <w:spacing w:after="0"/>
      </w:pPr>
      <w:r>
        <w:t>We are already making plans for an alternative Open Morning. If you know of any prospective pupils for September 2021 intake that are not already known to us, would you ask them to make contact with the school, so we can keep them informed of our visiting arrangements for this year.</w:t>
      </w:r>
    </w:p>
    <w:p w:rsidR="00C60EFA" w:rsidRDefault="00C60EFA" w:rsidP="00C60EFA">
      <w:pPr>
        <w:spacing w:after="0"/>
      </w:pPr>
    </w:p>
    <w:p w:rsidR="00C60EFA" w:rsidRDefault="00C60EFA" w:rsidP="00C60EFA">
      <w:pPr>
        <w:spacing w:after="0"/>
      </w:pPr>
      <w:r>
        <w:t>P. Lowry 6/10/2020</w:t>
      </w:r>
    </w:p>
    <w:sectPr w:rsidR="00C60EFA" w:rsidSect="00C6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F2CFD"/>
    <w:multiLevelType w:val="hybridMultilevel"/>
    <w:tmpl w:val="5F5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EF"/>
    <w:rsid w:val="007E2E22"/>
    <w:rsid w:val="00B806EF"/>
    <w:rsid w:val="00C60EFA"/>
    <w:rsid w:val="00DE54C3"/>
    <w:rsid w:val="00F0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DC86"/>
  <w15:chartTrackingRefBased/>
  <w15:docId w15:val="{8AFA4BEE-0D5C-45E7-A7BD-4894A241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FA"/>
    <w:pPr>
      <w:ind w:left="720"/>
      <w:contextualSpacing/>
    </w:pPr>
  </w:style>
  <w:style w:type="paragraph" w:styleId="BalloonText">
    <w:name w:val="Balloon Text"/>
    <w:basedOn w:val="Normal"/>
    <w:link w:val="BalloonTextChar"/>
    <w:uiPriority w:val="99"/>
    <w:semiHidden/>
    <w:unhideWhenUsed/>
    <w:rsid w:val="00C60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BC05AB1E</Template>
  <TotalTime>88</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Lowry</dc:creator>
  <cp:keywords/>
  <dc:description/>
  <cp:lastModifiedBy>P Lowry</cp:lastModifiedBy>
  <cp:revision>2</cp:revision>
  <cp:lastPrinted>2020-10-06T13:19:00Z</cp:lastPrinted>
  <dcterms:created xsi:type="dcterms:W3CDTF">2020-10-06T11:53:00Z</dcterms:created>
  <dcterms:modified xsi:type="dcterms:W3CDTF">2020-10-06T13:26:00Z</dcterms:modified>
</cp:coreProperties>
</file>